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80A" w:rsidRDefault="001D480A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</w:p>
    <w:p w:rsidR="001D480A" w:rsidRDefault="001D480A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</w:p>
    <w:p w:rsidR="00A1645E" w:rsidRPr="008E2431" w:rsidRDefault="00896D6C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0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96D6C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1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613B80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7E0FC3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7E0FC3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896D6C" w:rsidTr="00613B80">
        <w:tc>
          <w:tcPr>
            <w:tcW w:w="3312" w:type="dxa"/>
          </w:tcPr>
          <w:p w:rsidR="007E0FC3" w:rsidRPr="00075BCF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3234" w:type="dxa"/>
          </w:tcPr>
          <w:p w:rsidR="007E0FC3" w:rsidRPr="008E2431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3017" w:type="dxa"/>
          </w:tcPr>
          <w:p w:rsidR="007E0FC3" w:rsidRPr="008E2431" w:rsidRDefault="00896D6C" w:rsidP="00075BC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hAnsi="Arial" w:cs="Arial"/>
                <w:sz w:val="20"/>
                <w:szCs w:val="20"/>
              </w:rPr>
            </w:r>
            <w:r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896D6C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DB43B7">
      <w:headerReference w:type="first" r:id="rId9"/>
      <w:footerReference w:type="first" r:id="rId10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298D" w:rsidRDefault="0010298D" w:rsidP="006E4E47">
      <w:r>
        <w:separator/>
      </w:r>
    </w:p>
  </w:endnote>
  <w:endnote w:type="continuationSeparator" w:id="0">
    <w:p w:rsidR="0010298D" w:rsidRDefault="0010298D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80A" w:rsidRPr="001D480A" w:rsidRDefault="001D480A" w:rsidP="001D480A">
    <w:pPr>
      <w:jc w:val="center"/>
      <w:rPr>
        <w:rFonts w:ascii="Times New Roman" w:eastAsia="Times New Roman" w:hAnsi="Times New Roman" w:cs="Times New Roman"/>
        <w:sz w:val="15"/>
        <w:szCs w:val="15"/>
        <w:lang w:val="de-DE" w:eastAsia="de-DE"/>
      </w:rPr>
    </w:pP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val="de-DE" w:eastAsia="de-DE"/>
      </w:rPr>
      <w:t>Wittenbergstraße 1B | 29229 Celle</w:t>
    </w: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val="de-DE" w:eastAsia="de-DE"/>
      </w:rPr>
      <w:t xml:space="preserve"> | </w:t>
    </w: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val="de-DE" w:eastAsia="de-DE"/>
      </w:rPr>
      <w:t>Telefon: +49 5086 29090</w:t>
    </w:r>
    <w:r>
      <w:rPr>
        <w:rFonts w:ascii="Open Sans" w:eastAsia="Times New Roman" w:hAnsi="Open Sans" w:cs="Open Sans"/>
        <w:color w:val="86868A"/>
        <w:sz w:val="15"/>
        <w:szCs w:val="15"/>
        <w:lang w:val="de-DE" w:eastAsia="de-DE"/>
      </w:rPr>
      <w:t xml:space="preserve"> | </w:t>
    </w: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val="de-DE" w:eastAsia="de-DE"/>
      </w:rPr>
      <w:t>Telefax: +49 5086 290922</w:t>
    </w:r>
    <w:r>
      <w:rPr>
        <w:rFonts w:ascii="Open Sans" w:eastAsia="Times New Roman" w:hAnsi="Open Sans" w:cs="Open Sans"/>
        <w:color w:val="86868A"/>
        <w:sz w:val="15"/>
        <w:szCs w:val="15"/>
        <w:lang w:val="de-DE" w:eastAsia="de-DE"/>
      </w:rPr>
      <w:t xml:space="preserve"> | </w:t>
    </w: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val="de-DE" w:eastAsia="de-DE"/>
      </w:rPr>
      <w:t xml:space="preserve">E-Mail: </w:t>
    </w:r>
    <w:r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val="de-DE" w:eastAsia="de-DE"/>
      </w:rPr>
      <w:t>info</w:t>
    </w:r>
    <w:r w:rsidRPr="001D480A">
      <w:rPr>
        <w:rFonts w:ascii="Open Sans" w:eastAsia="Times New Roman" w:hAnsi="Open Sans" w:cs="Open Sans"/>
        <w:color w:val="86868A"/>
        <w:sz w:val="15"/>
        <w:szCs w:val="15"/>
        <w:shd w:val="clear" w:color="auto" w:fill="FFFFFF"/>
        <w:lang w:val="de-DE" w:eastAsia="de-DE"/>
      </w:rPr>
      <w:t>@stb-twachtmann.de</w:t>
    </w:r>
  </w:p>
  <w:p w:rsidR="00665342" w:rsidRPr="001D480A" w:rsidRDefault="00665342" w:rsidP="001D480A">
    <w:pPr>
      <w:widowControl/>
      <w:jc w:val="center"/>
      <w:rPr>
        <w:rFonts w:ascii="Times New Roman" w:eastAsia="Times New Roman" w:hAnsi="Times New Roman" w:cs="Times New Roman"/>
        <w:sz w:val="15"/>
        <w:szCs w:val="15"/>
        <w:lang w:val="de-DE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298D" w:rsidRDefault="0010298D" w:rsidP="006E4E47">
      <w:r>
        <w:separator/>
      </w:r>
    </w:p>
  </w:footnote>
  <w:footnote w:type="continuationSeparator" w:id="0">
    <w:p w:rsidR="0010298D" w:rsidRDefault="0010298D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80A" w:rsidRDefault="001D480A" w:rsidP="001D480A">
    <w:pPr>
      <w:pStyle w:val="Kopfzeile"/>
      <w:jc w:val="center"/>
    </w:pPr>
    <w:r>
      <w:rPr>
        <w:noProof/>
      </w:rPr>
      <w:drawing>
        <wp:inline distT="0" distB="0" distL="0" distR="0" wp14:anchorId="6B8BE29B" wp14:editId="7081497E">
          <wp:extent cx="2160000" cy="375653"/>
          <wp:effectExtent l="0" t="0" r="0" b="571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7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trackRevisions/>
  <w:documentProtection w:edit="trackedChange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EE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0E3E65"/>
    <w:rsid w:val="0010298D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480A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C5A83"/>
    <w:rsid w:val="006E4E47"/>
    <w:rsid w:val="006F59F9"/>
    <w:rsid w:val="00700738"/>
    <w:rsid w:val="00706E75"/>
    <w:rsid w:val="0072665D"/>
    <w:rsid w:val="00727156"/>
    <w:rsid w:val="00736671"/>
    <w:rsid w:val="007433E0"/>
    <w:rsid w:val="00745EBC"/>
    <w:rsid w:val="00776361"/>
    <w:rsid w:val="007A369F"/>
    <w:rsid w:val="007C73C2"/>
    <w:rsid w:val="007E0FC3"/>
    <w:rsid w:val="00813B0A"/>
    <w:rsid w:val="008170C5"/>
    <w:rsid w:val="008360BE"/>
    <w:rsid w:val="008475A6"/>
    <w:rsid w:val="00853A64"/>
    <w:rsid w:val="00896D6C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354C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FAA58"/>
  <w15:docId w15:val="{7B5692DF-DFA7-3948-80C2-34832DEC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euerungen\Version%20August%202016\Freigabe\MustervorlageVollmacht_August2016_Einzelperson_EOclas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3afc6c4a-00df-4096-ad29-5b1ca1dea77f</BSO999929>
</file>

<file path=customXml/itemProps1.xml><?xml version="1.0" encoding="utf-8"?>
<ds:datastoreItem xmlns:ds="http://schemas.openxmlformats.org/officeDocument/2006/customXml" ds:itemID="{B2027DFF-E7B3-46D2-922C-13833902D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G:\Neuerungen\Version August 2016\Freigabe\MustervorlageVollmacht_August2016_Einzelperson_EOclassic.dotx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Hirscheider</dc:creator>
  <cp:lastModifiedBy>René Seelig</cp:lastModifiedBy>
  <cp:revision>3</cp:revision>
  <cp:lastPrinted>2016-06-24T11:50:00Z</cp:lastPrinted>
  <dcterms:created xsi:type="dcterms:W3CDTF">2021-04-29T09:43:00Z</dcterms:created>
  <dcterms:modified xsi:type="dcterms:W3CDTF">2021-04-29T09:49:00Z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